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25" w:rsidRDefault="000206E8">
      <w:pPr>
        <w:pStyle w:val="Default"/>
        <w:snapToGrid w:val="0"/>
        <w:ind w:left="-480" w:right="-480"/>
        <w:jc w:val="center"/>
      </w:pPr>
      <w:bookmarkStart w:id="0" w:name="_GoBack"/>
      <w:bookmarkEnd w:id="0"/>
      <w:r>
        <w:rPr>
          <w:rFonts w:eastAsia="標楷體"/>
          <w:bCs/>
          <w:sz w:val="32"/>
          <w:szCs w:val="32"/>
        </w:rPr>
        <w:t>112</w:t>
      </w:r>
      <w:r>
        <w:rPr>
          <w:rFonts w:eastAsia="標楷體"/>
          <w:bCs/>
          <w:sz w:val="32"/>
          <w:szCs w:val="32"/>
        </w:rPr>
        <w:t>年教育部第十屆</w:t>
      </w:r>
      <w:r>
        <w:rPr>
          <w:rFonts w:eastAsia="標楷體"/>
          <w:sz w:val="32"/>
          <w:szCs w:val="32"/>
        </w:rPr>
        <w:t>藝術教育貢獻</w:t>
      </w:r>
      <w:r>
        <w:rPr>
          <w:rFonts w:eastAsia="標楷體"/>
          <w:bCs/>
          <w:sz w:val="32"/>
          <w:szCs w:val="32"/>
        </w:rPr>
        <w:t>獎推薦</w:t>
      </w:r>
      <w:r>
        <w:rPr>
          <w:rFonts w:eastAsia="標楷體"/>
          <w:sz w:val="32"/>
          <w:szCs w:val="32"/>
        </w:rPr>
        <w:t>表</w:t>
      </w:r>
      <w:r>
        <w:rPr>
          <w:rFonts w:eastAsia="標楷體"/>
          <w:bCs/>
          <w:sz w:val="32"/>
          <w:szCs w:val="32"/>
        </w:rPr>
        <w:t>（團體獎項）</w:t>
      </w:r>
    </w:p>
    <w:p w:rsidR="00B34325" w:rsidRDefault="000206E8">
      <w:pPr>
        <w:pStyle w:val="Default"/>
        <w:snapToGrid w:val="0"/>
        <w:ind w:left="-480" w:right="-480"/>
        <w:jc w:val="center"/>
      </w:pPr>
      <w:r>
        <w:rPr>
          <w:rFonts w:eastAsia="標楷體"/>
          <w:bCs/>
          <w:sz w:val="32"/>
          <w:szCs w:val="32"/>
        </w:rPr>
        <w:t xml:space="preserve">                                            </w:t>
      </w:r>
      <w:bookmarkStart w:id="1" w:name="_Hlk99021532"/>
      <w:r>
        <w:rPr>
          <w:rFonts w:eastAsia="標楷體"/>
          <w:bCs/>
          <w:color w:val="auto"/>
        </w:rPr>
        <w:t>填寫日期</w:t>
      </w:r>
      <w:r>
        <w:rPr>
          <w:rFonts w:ascii="微軟正黑體" w:eastAsia="微軟正黑體" w:hAnsi="微軟正黑體"/>
          <w:bCs/>
          <w:color w:val="auto"/>
        </w:rPr>
        <w:t>：</w:t>
      </w:r>
      <w:r>
        <w:rPr>
          <w:rFonts w:eastAsia="標楷體"/>
          <w:bCs/>
        </w:rPr>
        <w:t>112</w:t>
      </w:r>
      <w:r>
        <w:rPr>
          <w:rFonts w:eastAsia="標楷體"/>
          <w:bCs/>
        </w:rPr>
        <w:t>年</w:t>
      </w:r>
      <w:r>
        <w:rPr>
          <w:rFonts w:eastAsia="標楷體"/>
          <w:bCs/>
        </w:rPr>
        <w:t xml:space="preserve">   </w:t>
      </w:r>
      <w:r>
        <w:rPr>
          <w:rFonts w:eastAsia="標楷體"/>
          <w:bCs/>
        </w:rPr>
        <w:t>月</w:t>
      </w:r>
      <w:r>
        <w:rPr>
          <w:rFonts w:eastAsia="標楷體"/>
          <w:bCs/>
        </w:rPr>
        <w:t xml:space="preserve">   </w:t>
      </w:r>
      <w:r>
        <w:rPr>
          <w:rFonts w:eastAsia="標楷體"/>
          <w:bCs/>
        </w:rPr>
        <w:t>日</w:t>
      </w:r>
      <w:bookmarkEnd w:id="1"/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"/>
        <w:gridCol w:w="1275"/>
        <w:gridCol w:w="1843"/>
        <w:gridCol w:w="287"/>
        <w:gridCol w:w="421"/>
        <w:gridCol w:w="1701"/>
        <w:gridCol w:w="1701"/>
        <w:gridCol w:w="2268"/>
      </w:tblGrid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597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</w:pPr>
            <w:r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  <w:t>二、績優團體獎</w:t>
            </w: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被推薦團體</w:t>
            </w:r>
          </w:p>
          <w:p w:rsidR="00B34325" w:rsidRDefault="000206E8">
            <w:pPr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立案登記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主管機關</w:t>
            </w: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1405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B34325">
            <w:pPr>
              <w:autoSpaceDE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25" w:rsidRDefault="000206E8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（郵遞區號）</w:t>
            </w:r>
          </w:p>
          <w:p w:rsidR="00B34325" w:rsidRDefault="000206E8">
            <w:pPr>
              <w:autoSpaceDE w:val="0"/>
              <w:snapToGrid w:val="0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□□□□□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25" w:rsidRDefault="000206E8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職稱：</w:t>
            </w:r>
          </w:p>
          <w:p w:rsidR="00B34325" w:rsidRDefault="000206E8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姓名：</w:t>
            </w:r>
          </w:p>
          <w:p w:rsidR="00B34325" w:rsidRDefault="000206E8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電話：（）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分機：</w:t>
            </w:r>
          </w:p>
          <w:p w:rsidR="00B34325" w:rsidRDefault="000206E8">
            <w:pPr>
              <w:autoSpaceDE w:val="0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手機：</w:t>
            </w:r>
          </w:p>
          <w:p w:rsidR="00B34325" w:rsidRDefault="000206E8">
            <w:pPr>
              <w:autoSpaceDE w:val="0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</w:rPr>
              <w:t>E-mail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：</w:t>
            </w:r>
          </w:p>
          <w:p w:rsidR="00B34325" w:rsidRDefault="00B34325">
            <w:pPr>
              <w:autoSpaceDE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25" w:rsidRDefault="000206E8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有（請檢附立案證明）</w:t>
            </w:r>
          </w:p>
          <w:p w:rsidR="00B34325" w:rsidRDefault="000206E8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無</w:t>
            </w:r>
          </w:p>
          <w:p w:rsidR="00B34325" w:rsidRDefault="00B34325">
            <w:pPr>
              <w:autoSpaceDE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25" w:rsidRDefault="000206E8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教育部</w:t>
            </w:r>
          </w:p>
          <w:p w:rsidR="00B34325" w:rsidRDefault="000206E8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文化部</w:t>
            </w:r>
          </w:p>
          <w:p w:rsidR="00B34325" w:rsidRDefault="000206E8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內政部</w:t>
            </w:r>
          </w:p>
          <w:p w:rsidR="00B34325" w:rsidRDefault="000206E8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縣市政府</w:t>
            </w:r>
          </w:p>
          <w:p w:rsidR="00B34325" w:rsidRDefault="000206E8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 xml:space="preserve"> ________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局（處）</w:t>
            </w:r>
          </w:p>
          <w:p w:rsidR="00B34325" w:rsidRDefault="000206E8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其他</w:t>
            </w:r>
          </w:p>
          <w:p w:rsidR="00B34325" w:rsidRDefault="000206E8">
            <w:pPr>
              <w:autoSpaceDE w:val="0"/>
              <w:snapToGrid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_______________</w:t>
            </w: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619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團體簡介</w:t>
            </w: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1735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kern w:val="0"/>
              </w:rPr>
              <w:t>請以第三人稱撰寫，需有主標題（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15</w:t>
            </w:r>
            <w:r>
              <w:rPr>
                <w:rFonts w:ascii="標楷體" w:eastAsia="標楷體" w:hAnsi="標楷體"/>
                <w:color w:val="000000"/>
                <w:kern w:val="0"/>
              </w:rPr>
              <w:t>字為限）及內文（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250</w:t>
            </w:r>
            <w:r>
              <w:rPr>
                <w:rFonts w:ascii="標楷體" w:eastAsia="標楷體" w:hAnsi="標楷體"/>
                <w:color w:val="000000"/>
                <w:kern w:val="0"/>
              </w:rPr>
              <w:t>字為限）</w:t>
            </w: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569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具體事績</w:t>
            </w: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1829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請依事蹟發生先後分點條列說明並以第三人稱撰寫，至多</w:t>
            </w:r>
            <w:r>
              <w:rPr>
                <w:rFonts w:ascii="標楷體" w:eastAsia="標楷體" w:hAnsi="標楷體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/>
                <w:color w:val="000000"/>
                <w:kern w:val="0"/>
              </w:rPr>
              <w:t>點，每點以</w:t>
            </w:r>
            <w:r>
              <w:rPr>
                <w:rFonts w:ascii="標楷體" w:eastAsia="標楷體" w:hAnsi="標楷體"/>
                <w:color w:val="000000"/>
                <w:kern w:val="0"/>
              </w:rPr>
              <w:t>50</w:t>
            </w:r>
            <w:r>
              <w:rPr>
                <w:rFonts w:ascii="標楷體" w:eastAsia="標楷體" w:hAnsi="標楷體"/>
                <w:color w:val="000000"/>
                <w:kern w:val="0"/>
              </w:rPr>
              <w:t>字為限</w:t>
            </w: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541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佐證資料</w:t>
            </w: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1837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jc w:val="center"/>
            </w:pPr>
            <w:r>
              <w:rPr>
                <w:rFonts w:ascii="標楷體" w:eastAsia="標楷體" w:hAnsi="標楷體"/>
                <w:color w:val="000000"/>
              </w:rPr>
              <w:t>本欄位請擇要精簡敘述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佐證資料的內容，例如活動成果、媒體報導、教材教案、獎狀等</w:t>
            </w: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534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得獎感言</w:t>
            </w: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1408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/>
                <w:color w:val="000000"/>
                <w:kern w:val="0"/>
              </w:rPr>
              <w:t>限</w:t>
            </w:r>
            <w:r>
              <w:rPr>
                <w:rFonts w:ascii="標楷體" w:eastAsia="標楷體" w:hAnsi="標楷體"/>
                <w:color w:val="000000"/>
                <w:kern w:val="0"/>
              </w:rPr>
              <w:t>350</w:t>
            </w:r>
            <w:r>
              <w:rPr>
                <w:rFonts w:ascii="標楷體" w:eastAsia="標楷體" w:hAnsi="標楷體"/>
                <w:color w:val="000000"/>
                <w:kern w:val="0"/>
              </w:rPr>
              <w:t>字以內</w:t>
            </w: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841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</w:t>
            </w: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推薦單位名稱</w:t>
            </w:r>
          </w:p>
          <w:p w:rsidR="00B34325" w:rsidRDefault="000206E8">
            <w:pPr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（全稱）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45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B34325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25" w:rsidRDefault="000206E8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姓名：</w:t>
            </w:r>
          </w:p>
          <w:p w:rsidR="00B34325" w:rsidRDefault="000206E8">
            <w:pPr>
              <w:autoSpaceDE w:val="0"/>
              <w:snapToGrid w:val="0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分機：</w:t>
            </w:r>
          </w:p>
          <w:p w:rsidR="00B34325" w:rsidRDefault="000206E8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地址：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□□□□□</w:t>
            </w:r>
          </w:p>
          <w:p w:rsidR="00B34325" w:rsidRDefault="00B34325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推薦單位意見</w:t>
            </w: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2770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B34325">
            <w:pPr>
              <w:autoSpaceDE w:val="0"/>
              <w:snapToGrid w:val="0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5465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推薦單位加蓋印信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25" w:rsidRDefault="000206E8">
            <w:pPr>
              <w:autoSpaceDE w:val="0"/>
              <w:snapToGrid w:val="0"/>
            </w:pPr>
            <w:r>
              <w:rPr>
                <w:rFonts w:ascii="標楷體" w:eastAsia="標楷體" w:hAnsi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721991</wp:posOffset>
                      </wp:positionH>
                      <wp:positionV relativeFrom="paragraph">
                        <wp:posOffset>508635</wp:posOffset>
                      </wp:positionV>
                      <wp:extent cx="2918463" cy="2703194"/>
                      <wp:effectExtent l="0" t="0" r="15237" b="20956"/>
                      <wp:wrapThrough wrapText="bothSides">
                        <wp:wrapPolygon edited="0">
                          <wp:start x="0" y="0"/>
                          <wp:lineTo x="0" y="21620"/>
                          <wp:lineTo x="21572" y="21620"/>
                          <wp:lineTo x="21572" y="0"/>
                          <wp:lineTo x="0" y="0"/>
                        </wp:wrapPolygon>
                      </wp:wrapThrough>
                      <wp:docPr id="1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8463" cy="27031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34B721" id="矩形 4" o:spid="_x0000_s1026" style="position:absolute;margin-left:56.85pt;margin-top:40.05pt;width:229.8pt;height:21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" strokeweight=".26467mm">
                      <v:textbox inset="0,0,0,0"/>
                      <w10:wrap type="through"/>
                    </v:rect>
                  </w:pict>
                </mc:Fallback>
              </mc:AlternateContent>
            </w:r>
          </w:p>
          <w:p w:rsidR="00B34325" w:rsidRDefault="00B34325">
            <w:pPr>
              <w:autoSpaceDE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B34325" w:rsidRDefault="00B34325">
            <w:pPr>
              <w:autoSpaceDE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B34325" w:rsidRDefault="00B34325">
            <w:pPr>
              <w:autoSpaceDE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B34325" w:rsidRDefault="00B34325">
            <w:pPr>
              <w:autoSpaceDE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B34325" w:rsidRDefault="00B34325">
            <w:pPr>
              <w:autoSpaceDE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B34325" w:rsidRDefault="00B34325">
            <w:pPr>
              <w:autoSpaceDE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B34325" w:rsidRDefault="00B34325">
            <w:pPr>
              <w:autoSpaceDE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B34325" w:rsidRDefault="00B34325">
            <w:pPr>
              <w:autoSpaceDE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B34325" w:rsidRDefault="00B34325">
            <w:pPr>
              <w:autoSpaceDE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B34325" w:rsidRDefault="00B34325">
            <w:pPr>
              <w:autoSpaceDE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B34325" w:rsidRDefault="00B34325">
            <w:pPr>
              <w:autoSpaceDE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B34325" w:rsidRDefault="00B34325">
            <w:pPr>
              <w:autoSpaceDE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B34325" w:rsidRDefault="00B34325">
            <w:pPr>
              <w:autoSpaceDE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B34325" w:rsidRDefault="00B34325">
            <w:pPr>
              <w:autoSpaceDE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B34325" w:rsidRDefault="00B34325">
            <w:pPr>
              <w:autoSpaceDE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B34325" w:rsidRDefault="00B34325">
            <w:pPr>
              <w:autoSpaceDE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841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主管教育行政機關（</w:t>
            </w:r>
            <w:r>
              <w:rPr>
                <w:rFonts w:ascii="標楷體" w:eastAsia="標楷體" w:hAnsi="標楷體"/>
                <w:color w:val="000000"/>
                <w:kern w:val="0"/>
              </w:rPr>
              <w:t>本欄位由教育部或各縣市教育局（處）填寫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</w:t>
            </w: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名稱</w:t>
            </w:r>
          </w:p>
        </w:tc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聯絡方式</w:t>
            </w: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1550"/>
          <w:jc w:val="center"/>
        </w:trPr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B34325">
            <w:pPr>
              <w:autoSpaceDE w:val="0"/>
              <w:snapToGrid w:val="0"/>
              <w:jc w:val="both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聯絡人職稱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姓名：</w:t>
            </w:r>
          </w:p>
          <w:p w:rsidR="00B34325" w:rsidRDefault="000206E8">
            <w:pPr>
              <w:autoSpaceDE w:val="0"/>
              <w:snapToGrid w:val="0"/>
            </w:pPr>
            <w:r>
              <w:rPr>
                <w:rFonts w:ascii="標楷體" w:eastAsia="標楷體" w:hAnsi="標楷體" w:cs="標楷體"/>
                <w:color w:val="000000"/>
                <w:kern w:val="0"/>
              </w:rPr>
              <w:t>電話：（</w:t>
            </w:r>
            <w:r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）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cs="標楷體"/>
                <w:color w:val="000000"/>
                <w:kern w:val="0"/>
              </w:rPr>
              <w:t>分機：</w:t>
            </w: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lastRenderedPageBreak/>
              <w:t>主管教育行政機關審核意見</w:t>
            </w: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2532"/>
          <w:jc w:val="center"/>
        </w:trPr>
        <w:tc>
          <w:tcPr>
            <w:tcW w:w="102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B34325">
            <w:pPr>
              <w:autoSpaceDE w:val="0"/>
              <w:snapToGrid w:val="0"/>
              <w:rPr>
                <w:rFonts w:ascii="標楷體" w:eastAsia="標楷體" w:hAnsi="標楷體" w:cs="標楷體"/>
                <w:color w:val="000000"/>
                <w:kern w:val="0"/>
              </w:rPr>
            </w:pP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5462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jc w:val="center"/>
            </w:pPr>
            <w:r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  <w:t>主管教育行政機關加蓋印信</w:t>
            </w: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</w:pPr>
            <w:r>
              <w:rPr>
                <w:rFonts w:ascii="標楷體" w:eastAsia="標楷體" w:hAnsi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639449</wp:posOffset>
                      </wp:positionH>
                      <wp:positionV relativeFrom="paragraph">
                        <wp:posOffset>273689</wp:posOffset>
                      </wp:positionV>
                      <wp:extent cx="2918463" cy="2703194"/>
                      <wp:effectExtent l="0" t="0" r="15237" b="20956"/>
                      <wp:wrapThrough wrapText="bothSides">
                        <wp:wrapPolygon edited="0">
                          <wp:start x="0" y="0"/>
                          <wp:lineTo x="0" y="21620"/>
                          <wp:lineTo x="21572" y="21620"/>
                          <wp:lineTo x="21572" y="0"/>
                          <wp:lineTo x="0" y="0"/>
                        </wp:wrapPolygon>
                      </wp:wrapThrough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8463" cy="27031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40E1E8" id="矩形 3" o:spid="_x0000_s1026" style="position:absolute;margin-left:50.35pt;margin-top:21.55pt;width:229.8pt;height:212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" strokeweight=".26467mm">
                      <v:textbox inset="0,0,0,0"/>
                      <w10:wrap type="through"/>
                    </v:rect>
                  </w:pict>
                </mc:Fallback>
              </mc:AlternateContent>
            </w:r>
          </w:p>
        </w:tc>
      </w:tr>
      <w:tr w:rsidR="00B34325">
        <w:tblPrEx>
          <w:tblCellMar>
            <w:top w:w="0" w:type="dxa"/>
            <w:bottom w:w="0" w:type="dxa"/>
          </w:tblCellMar>
        </w:tblPrEx>
        <w:trPr>
          <w:cantSplit/>
          <w:trHeight w:val="239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325" w:rsidRDefault="000206E8">
            <w:pPr>
              <w:autoSpaceDE w:val="0"/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附註</w:t>
            </w:r>
          </w:p>
        </w:tc>
        <w:tc>
          <w:tcPr>
            <w:tcW w:w="9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4325" w:rsidRDefault="000206E8">
            <w:pPr>
              <w:autoSpaceDE w:val="0"/>
              <w:snapToGrid w:val="0"/>
              <w:spacing w:line="400" w:lineRule="exact"/>
              <w:ind w:left="520" w:hanging="52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一、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請就</w:t>
            </w:r>
            <w:r>
              <w:rPr>
                <w:rFonts w:ascii="標楷體" w:eastAsia="標楷體" w:hAnsi="標楷體"/>
                <w:bCs/>
                <w:color w:val="000000"/>
              </w:rPr>
              <w:t>藝術教育活動之推展、培育藝術教育人才及贊助學校藝文相關活動等，具有重大貢獻之團體</w:t>
            </w: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予以推薦。</w:t>
            </w:r>
          </w:p>
          <w:p w:rsidR="00B34325" w:rsidRDefault="000206E8">
            <w:pPr>
              <w:autoSpaceDE w:val="0"/>
              <w:snapToGrid w:val="0"/>
              <w:spacing w:line="400" w:lineRule="exact"/>
              <w:ind w:left="520" w:hanging="520"/>
            </w:pPr>
            <w:r>
              <w:rPr>
                <w:rFonts w:eastAsia="標楷體" w:cs="新細明體"/>
                <w:bCs/>
                <w:color w:val="000000"/>
                <w:kern w:val="0"/>
                <w:sz w:val="26"/>
                <w:szCs w:val="26"/>
              </w:rPr>
              <w:t>二、請依「教育部藝術教育貢獻獎作業要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點」推薦程序逐級推薦。</w:t>
            </w:r>
          </w:p>
          <w:p w:rsidR="00B34325" w:rsidRDefault="000206E8">
            <w:pPr>
              <w:autoSpaceDE w:val="0"/>
              <w:snapToGrid w:val="0"/>
              <w:spacing w:line="400" w:lineRule="exact"/>
              <w:ind w:left="520" w:right="-230" w:hanging="520"/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三、推薦單位請加蓋印信並填妥相關基本資料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各級主管教育行政機關加蓋印信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)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，如有不齊全者，退回不予受理。</w:t>
            </w:r>
          </w:p>
          <w:p w:rsidR="00B34325" w:rsidRDefault="000206E8">
            <w:pPr>
              <w:autoSpaceDE w:val="0"/>
              <w:snapToGrid w:val="0"/>
              <w:spacing w:line="400" w:lineRule="exact"/>
              <w:ind w:left="520" w:hanging="520"/>
            </w:pP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四、表格可依格式增頁填寫，但全表至多以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8</w:t>
            </w:r>
            <w:r>
              <w:rPr>
                <w:rFonts w:ascii="標楷體" w:eastAsia="標楷體" w:hAnsi="標楷體"/>
                <w:color w:val="000000"/>
                <w:kern w:val="0"/>
                <w:sz w:val="26"/>
                <w:szCs w:val="26"/>
              </w:rPr>
              <w:t>頁為限，表格中請勿再插入圖片以保持表格之完整，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填列方式詳見注意事項。</w:t>
            </w:r>
          </w:p>
          <w:p w:rsidR="00B34325" w:rsidRDefault="00B34325">
            <w:pPr>
              <w:autoSpaceDE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B34325" w:rsidRDefault="00B34325">
      <w:pPr>
        <w:pStyle w:val="Default"/>
        <w:snapToGrid w:val="0"/>
        <w:ind w:right="-480"/>
        <w:jc w:val="center"/>
        <w:rPr>
          <w:rFonts w:eastAsia="標楷體"/>
          <w:sz w:val="40"/>
          <w:szCs w:val="40"/>
        </w:rPr>
      </w:pPr>
      <w:bookmarkStart w:id="2" w:name="_Hlk99021814"/>
    </w:p>
    <w:p w:rsidR="00B34325" w:rsidRDefault="000206E8">
      <w:pPr>
        <w:pStyle w:val="Default"/>
        <w:snapToGrid w:val="0"/>
        <w:ind w:right="-480"/>
        <w:jc w:val="center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注意事項</w:t>
      </w:r>
    </w:p>
    <w:p w:rsidR="00B34325" w:rsidRDefault="000206E8">
      <w:pPr>
        <w:numPr>
          <w:ilvl w:val="0"/>
          <w:numId w:val="1"/>
        </w:numPr>
        <w:spacing w:line="440" w:lineRule="exact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填表說明：</w:t>
      </w:r>
    </w:p>
    <w:p w:rsidR="00B34325" w:rsidRDefault="000206E8">
      <w:pPr>
        <w:pStyle w:val="a7"/>
        <w:numPr>
          <w:ilvl w:val="0"/>
          <w:numId w:val="2"/>
        </w:numPr>
        <w:spacing w:line="440" w:lineRule="exact"/>
        <w:ind w:left="482" w:hanging="482"/>
        <w:jc w:val="both"/>
      </w:pPr>
      <w:r>
        <w:rPr>
          <w:rFonts w:eastAsia="標楷體"/>
          <w:color w:val="000000"/>
          <w:sz w:val="26"/>
          <w:szCs w:val="26"/>
        </w:rPr>
        <w:t>本表格一律使用</w:t>
      </w:r>
      <w:r>
        <w:rPr>
          <w:rFonts w:eastAsia="標楷體"/>
          <w:color w:val="000000"/>
          <w:sz w:val="26"/>
          <w:szCs w:val="26"/>
        </w:rPr>
        <w:t>A4</w:t>
      </w:r>
      <w:r>
        <w:rPr>
          <w:rFonts w:eastAsia="標楷體"/>
          <w:color w:val="000000"/>
          <w:sz w:val="26"/>
          <w:szCs w:val="26"/>
        </w:rPr>
        <w:t>紙張，表格內各欄位請依照填寫說明與限制填寫，</w:t>
      </w:r>
      <w:r>
        <w:rPr>
          <w:rFonts w:ascii="標楷體" w:eastAsia="標楷體" w:hAnsi="標楷體"/>
          <w:color w:val="000000"/>
          <w:kern w:val="0"/>
          <w:sz w:val="26"/>
          <w:szCs w:val="26"/>
        </w:rPr>
        <w:t>表格可依格式增頁填寫，</w:t>
      </w:r>
      <w:r>
        <w:rPr>
          <w:rFonts w:eastAsia="標楷體"/>
          <w:color w:val="000000"/>
          <w:sz w:val="26"/>
          <w:szCs w:val="26"/>
        </w:rPr>
        <w:t>但全表至多以</w:t>
      </w:r>
      <w:r>
        <w:rPr>
          <w:rFonts w:eastAsia="標楷體"/>
          <w:color w:val="000000"/>
          <w:sz w:val="26"/>
          <w:szCs w:val="26"/>
        </w:rPr>
        <w:t>8</w:t>
      </w:r>
      <w:r>
        <w:rPr>
          <w:rFonts w:eastAsia="標楷體"/>
          <w:color w:val="000000"/>
          <w:sz w:val="26"/>
          <w:szCs w:val="26"/>
        </w:rPr>
        <w:t>頁為限，</w:t>
      </w:r>
      <w:r>
        <w:rPr>
          <w:rFonts w:eastAsia="標楷體"/>
          <w:color w:val="000000"/>
          <w:kern w:val="0"/>
          <w:sz w:val="26"/>
          <w:szCs w:val="26"/>
        </w:rPr>
        <w:t>表格中請勿再插入圖片以保持表格之完</w:t>
      </w:r>
      <w:r>
        <w:rPr>
          <w:rFonts w:eastAsia="標楷體"/>
          <w:color w:val="000000"/>
          <w:kern w:val="0"/>
          <w:sz w:val="26"/>
          <w:szCs w:val="26"/>
        </w:rPr>
        <w:lastRenderedPageBreak/>
        <w:t>整，</w:t>
      </w:r>
      <w:r>
        <w:rPr>
          <w:rFonts w:eastAsia="標楷體"/>
          <w:color w:val="000000"/>
          <w:sz w:val="26"/>
          <w:szCs w:val="26"/>
        </w:rPr>
        <w:t>並同意授權由初審、決審機關潤飾，俾製作教育部藝術教育貢獻獎典禮手冊及相關媒體宣傳資料。</w:t>
      </w:r>
    </w:p>
    <w:p w:rsidR="00B34325" w:rsidRDefault="000206E8">
      <w:pPr>
        <w:pStyle w:val="a7"/>
        <w:numPr>
          <w:ilvl w:val="0"/>
          <w:numId w:val="2"/>
        </w:numPr>
        <w:spacing w:before="180" w:line="440" w:lineRule="exact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字型限制：</w:t>
      </w:r>
      <w:r>
        <w:rPr>
          <w:rFonts w:eastAsia="標楷體"/>
          <w:color w:val="000000"/>
          <w:sz w:val="26"/>
          <w:szCs w:val="26"/>
        </w:rPr>
        <w:t xml:space="preserve"> 1.</w:t>
      </w:r>
      <w:r>
        <w:rPr>
          <w:rFonts w:eastAsia="標楷體"/>
          <w:color w:val="000000"/>
          <w:sz w:val="26"/>
          <w:szCs w:val="26"/>
        </w:rPr>
        <w:t>字型：標楷體（姓名一律以正楷繕打）。</w:t>
      </w:r>
      <w:r>
        <w:rPr>
          <w:rFonts w:eastAsia="標楷體"/>
          <w:color w:val="000000"/>
          <w:sz w:val="26"/>
          <w:szCs w:val="26"/>
        </w:rPr>
        <w:br/>
      </w:r>
      <w:r>
        <w:rPr>
          <w:rFonts w:eastAsia="標楷體"/>
          <w:color w:val="000000"/>
          <w:sz w:val="26"/>
          <w:szCs w:val="26"/>
        </w:rPr>
        <w:t xml:space="preserve">           2.</w:t>
      </w:r>
      <w:r>
        <w:rPr>
          <w:rFonts w:eastAsia="標楷體"/>
          <w:color w:val="000000"/>
          <w:sz w:val="26"/>
          <w:szCs w:val="26"/>
        </w:rPr>
        <w:t>字級大小：</w:t>
      </w:r>
      <w:r>
        <w:rPr>
          <w:rFonts w:eastAsia="標楷體"/>
          <w:color w:val="000000"/>
          <w:sz w:val="26"/>
          <w:szCs w:val="26"/>
        </w:rPr>
        <w:t>12</w:t>
      </w:r>
      <w:r>
        <w:rPr>
          <w:rFonts w:eastAsia="標楷體"/>
          <w:color w:val="000000"/>
          <w:sz w:val="26"/>
          <w:szCs w:val="26"/>
        </w:rPr>
        <w:t>。</w:t>
      </w:r>
      <w:r>
        <w:rPr>
          <w:rFonts w:eastAsia="標楷體"/>
          <w:color w:val="000000"/>
          <w:sz w:val="26"/>
          <w:szCs w:val="26"/>
        </w:rPr>
        <w:br/>
      </w:r>
      <w:r>
        <w:rPr>
          <w:rFonts w:eastAsia="標楷體"/>
          <w:color w:val="000000"/>
          <w:sz w:val="26"/>
          <w:szCs w:val="26"/>
        </w:rPr>
        <w:t xml:space="preserve">           3.</w:t>
      </w:r>
      <w:r>
        <w:rPr>
          <w:rFonts w:eastAsia="標楷體"/>
          <w:color w:val="000000"/>
          <w:sz w:val="26"/>
          <w:szCs w:val="26"/>
        </w:rPr>
        <w:t>行距：固定行高</w:t>
      </w:r>
      <w:r>
        <w:rPr>
          <w:rFonts w:eastAsia="標楷體"/>
          <w:color w:val="000000"/>
          <w:sz w:val="26"/>
          <w:szCs w:val="26"/>
        </w:rPr>
        <w:t>25pt</w:t>
      </w:r>
      <w:r>
        <w:rPr>
          <w:rFonts w:eastAsia="標楷體"/>
          <w:color w:val="000000"/>
          <w:sz w:val="26"/>
          <w:szCs w:val="26"/>
        </w:rPr>
        <w:t>。</w:t>
      </w:r>
    </w:p>
    <w:p w:rsidR="00B34325" w:rsidRDefault="000206E8">
      <w:pPr>
        <w:numPr>
          <w:ilvl w:val="0"/>
          <w:numId w:val="1"/>
        </w:numPr>
        <w:spacing w:before="180" w:line="440" w:lineRule="exact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送件說明：</w:t>
      </w:r>
    </w:p>
    <w:p w:rsidR="00B34325" w:rsidRDefault="000206E8">
      <w:pPr>
        <w:pStyle w:val="a7"/>
        <w:numPr>
          <w:ilvl w:val="0"/>
          <w:numId w:val="3"/>
        </w:numPr>
        <w:spacing w:line="440" w:lineRule="exact"/>
        <w:ind w:left="482" w:hanging="482"/>
        <w:jc w:val="both"/>
      </w:pPr>
      <w:r>
        <w:rPr>
          <w:rFonts w:eastAsia="標楷體"/>
          <w:color w:val="000000"/>
          <w:sz w:val="26"/>
          <w:szCs w:val="26"/>
        </w:rPr>
        <w:t>將紙本之推薦表、佐證資料、團體立案證明（學校免附）等資料依下列方式送件</w:t>
      </w:r>
      <w:r>
        <w:rPr>
          <w:rFonts w:ascii="標楷體" w:eastAsia="標楷體" w:hAnsi="標楷體"/>
          <w:color w:val="000000"/>
          <w:sz w:val="26"/>
          <w:szCs w:val="26"/>
        </w:rPr>
        <w:t>：</w:t>
      </w:r>
      <w:r>
        <w:rPr>
          <w:rFonts w:eastAsia="標楷體"/>
          <w:color w:val="000000"/>
          <w:sz w:val="26"/>
          <w:szCs w:val="26"/>
        </w:rPr>
        <w:t xml:space="preserve">1. </w:t>
      </w:r>
      <w:r>
        <w:rPr>
          <w:rFonts w:eastAsia="標楷體"/>
          <w:sz w:val="26"/>
          <w:szCs w:val="26"/>
        </w:rPr>
        <w:t>教育部、文化部、內政部主管之學校、團體請送至國立臺灣藝術教育館（</w:t>
      </w:r>
      <w:r>
        <w:rPr>
          <w:rFonts w:eastAsia="標楷體"/>
          <w:sz w:val="26"/>
          <w:szCs w:val="26"/>
        </w:rPr>
        <w:t xml:space="preserve">10066 </w:t>
      </w:r>
    </w:p>
    <w:p w:rsidR="00B34325" w:rsidRDefault="000206E8">
      <w:pPr>
        <w:pStyle w:val="a7"/>
        <w:spacing w:line="440" w:lineRule="exact"/>
        <w:ind w:left="482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   </w:t>
      </w:r>
      <w:r>
        <w:rPr>
          <w:rFonts w:eastAsia="標楷體"/>
          <w:sz w:val="26"/>
          <w:szCs w:val="26"/>
        </w:rPr>
        <w:t>臺北市南海路</w:t>
      </w:r>
      <w:r>
        <w:rPr>
          <w:rFonts w:eastAsia="標楷體"/>
          <w:sz w:val="26"/>
          <w:szCs w:val="26"/>
        </w:rPr>
        <w:t>43</w:t>
      </w:r>
      <w:r>
        <w:rPr>
          <w:rFonts w:eastAsia="標楷體"/>
          <w:sz w:val="26"/>
          <w:szCs w:val="26"/>
        </w:rPr>
        <w:t>號），惟教育部國民及學前教育署主管之學校請逕送該署。</w:t>
      </w:r>
    </w:p>
    <w:p w:rsidR="00B34325" w:rsidRDefault="000206E8">
      <w:pPr>
        <w:pStyle w:val="a7"/>
        <w:spacing w:line="440" w:lineRule="exact"/>
        <w:ind w:left="482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2. </w:t>
      </w:r>
      <w:r>
        <w:rPr>
          <w:rFonts w:eastAsia="標楷體"/>
          <w:sz w:val="26"/>
          <w:szCs w:val="26"/>
        </w:rPr>
        <w:t>各縣市政府所管之學校、團體請送至各縣市政府教育局（處）。</w:t>
      </w:r>
    </w:p>
    <w:p w:rsidR="00B34325" w:rsidRDefault="000206E8">
      <w:pPr>
        <w:pStyle w:val="a7"/>
        <w:spacing w:line="440" w:lineRule="exact"/>
        <w:ind w:left="482"/>
        <w:jc w:val="both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 xml:space="preserve">3. </w:t>
      </w:r>
      <w:r>
        <w:rPr>
          <w:rFonts w:eastAsia="標楷體"/>
          <w:sz w:val="26"/>
          <w:szCs w:val="26"/>
        </w:rPr>
        <w:t>個人項目之推薦，得由原服務單位之主管教育行政機關或於各地區有具體貢獻</w:t>
      </w:r>
    </w:p>
    <w:p w:rsidR="00B34325" w:rsidRDefault="000206E8">
      <w:pPr>
        <w:pStyle w:val="a7"/>
        <w:spacing w:line="440" w:lineRule="exact"/>
        <w:ind w:left="482"/>
        <w:jc w:val="both"/>
      </w:pPr>
      <w:r>
        <w:rPr>
          <w:rFonts w:eastAsia="標楷體"/>
          <w:sz w:val="26"/>
          <w:szCs w:val="26"/>
        </w:rPr>
        <w:t xml:space="preserve">  </w:t>
      </w:r>
      <w:r>
        <w:rPr>
          <w:rFonts w:eastAsia="標楷體"/>
          <w:sz w:val="26"/>
          <w:szCs w:val="26"/>
        </w:rPr>
        <w:t>事蹟之主管教育行政機關推薦之。</w:t>
      </w:r>
    </w:p>
    <w:p w:rsidR="00B34325" w:rsidRDefault="000206E8">
      <w:pPr>
        <w:pStyle w:val="a7"/>
        <w:numPr>
          <w:ilvl w:val="0"/>
          <w:numId w:val="3"/>
        </w:numPr>
        <w:spacing w:before="180" w:line="440" w:lineRule="exact"/>
        <w:jc w:val="both"/>
      </w:pPr>
      <w:r>
        <w:rPr>
          <w:rFonts w:eastAsia="標楷體"/>
          <w:color w:val="000000"/>
          <w:sz w:val="26"/>
          <w:szCs w:val="26"/>
        </w:rPr>
        <w:t>另須將推薦表</w:t>
      </w:r>
      <w:r>
        <w:rPr>
          <w:rFonts w:eastAsia="標楷體"/>
          <w:color w:val="000000"/>
          <w:sz w:val="26"/>
          <w:szCs w:val="26"/>
        </w:rPr>
        <w:t>word</w:t>
      </w:r>
      <w:r>
        <w:rPr>
          <w:rFonts w:eastAsia="標楷體"/>
          <w:color w:val="000000"/>
          <w:sz w:val="26"/>
          <w:szCs w:val="26"/>
        </w:rPr>
        <w:t>文字檔（無用印之原始檔）、佐證資料、團體之立案證明（學校免附）、照片</w:t>
      </w:r>
      <w:r>
        <w:rPr>
          <w:rFonts w:eastAsia="標楷體"/>
          <w:color w:val="000000"/>
          <w:sz w:val="26"/>
          <w:szCs w:val="26"/>
        </w:rPr>
        <w:t>jpg</w:t>
      </w:r>
      <w:r>
        <w:rPr>
          <w:rFonts w:eastAsia="標楷體"/>
          <w:color w:val="000000"/>
          <w:sz w:val="26"/>
          <w:szCs w:val="26"/>
        </w:rPr>
        <w:t>檔等電子檔上傳至「藝術教育貢獻獎」專屬網站</w:t>
      </w:r>
      <w:r>
        <w:rPr>
          <w:rFonts w:eastAsia="標楷體"/>
          <w:sz w:val="26"/>
          <w:szCs w:val="26"/>
        </w:rPr>
        <w:t>（</w:t>
      </w:r>
      <w:hyperlink r:id="rId7" w:history="1">
        <w:r>
          <w:rPr>
            <w:rStyle w:val="a8"/>
            <w:rFonts w:eastAsia="標楷體"/>
            <w:color w:val="auto"/>
            <w:sz w:val="26"/>
            <w:szCs w:val="26"/>
            <w:u w:val="none"/>
          </w:rPr>
          <w:t>http://web.arte.gov.tw/aecp/</w:t>
        </w:r>
      </w:hyperlink>
      <w:r>
        <w:rPr>
          <w:rFonts w:eastAsia="標楷體"/>
          <w:sz w:val="26"/>
          <w:szCs w:val="26"/>
        </w:rPr>
        <w:t>）。</w:t>
      </w:r>
    </w:p>
    <w:p w:rsidR="00B34325" w:rsidRDefault="000206E8">
      <w:pPr>
        <w:pStyle w:val="a7"/>
        <w:numPr>
          <w:ilvl w:val="0"/>
          <w:numId w:val="3"/>
        </w:numPr>
        <w:spacing w:before="180" w:line="440" w:lineRule="exact"/>
        <w:jc w:val="both"/>
      </w:pPr>
      <w:r>
        <w:rPr>
          <w:rFonts w:eastAsia="標楷體"/>
          <w:color w:val="000000"/>
          <w:kern w:val="0"/>
          <w:sz w:val="26"/>
          <w:szCs w:val="26"/>
        </w:rPr>
        <w:t>紙本之佐證資料（如獎狀、教材教案、書籍、媒體報導、影像資料等）請另</w:t>
      </w:r>
      <w:r>
        <w:rPr>
          <w:rFonts w:eastAsia="標楷體"/>
          <w:color w:val="000000"/>
          <w:sz w:val="26"/>
          <w:szCs w:val="26"/>
        </w:rPr>
        <w:t>以</w:t>
      </w:r>
      <w:r>
        <w:rPr>
          <w:rFonts w:eastAsia="標楷體"/>
          <w:color w:val="000000"/>
          <w:sz w:val="26"/>
          <w:szCs w:val="26"/>
        </w:rPr>
        <w:t>A4</w:t>
      </w:r>
      <w:r>
        <w:rPr>
          <w:rFonts w:eastAsia="標楷體"/>
          <w:color w:val="000000"/>
          <w:sz w:val="26"/>
          <w:szCs w:val="26"/>
        </w:rPr>
        <w:t>紙裝訂成冊（每冊限</w:t>
      </w:r>
      <w:r>
        <w:rPr>
          <w:rFonts w:eastAsia="標楷體"/>
          <w:color w:val="000000"/>
          <w:sz w:val="26"/>
          <w:szCs w:val="26"/>
        </w:rPr>
        <w:t>200</w:t>
      </w:r>
      <w:r>
        <w:rPr>
          <w:rFonts w:eastAsia="標楷體"/>
          <w:color w:val="000000"/>
          <w:sz w:val="26"/>
          <w:szCs w:val="26"/>
        </w:rPr>
        <w:t>頁，最多以</w:t>
      </w:r>
      <w:r>
        <w:rPr>
          <w:rFonts w:eastAsia="標楷體"/>
          <w:color w:val="000000"/>
          <w:sz w:val="26"/>
          <w:szCs w:val="26"/>
        </w:rPr>
        <w:t>2</w:t>
      </w:r>
      <w:r>
        <w:rPr>
          <w:rFonts w:eastAsia="標楷體"/>
          <w:color w:val="000000"/>
          <w:sz w:val="26"/>
          <w:szCs w:val="26"/>
        </w:rPr>
        <w:t>冊為限），並加製封面與目錄，</w:t>
      </w:r>
      <w:r>
        <w:rPr>
          <w:rFonts w:eastAsia="標楷體"/>
          <w:color w:val="000000"/>
          <w:sz w:val="26"/>
          <w:szCs w:val="26"/>
        </w:rPr>
        <w:t>1</w:t>
      </w:r>
      <w:r>
        <w:rPr>
          <w:rFonts w:eastAsia="標楷體"/>
          <w:color w:val="000000"/>
          <w:sz w:val="26"/>
          <w:szCs w:val="26"/>
        </w:rPr>
        <w:t>式</w:t>
      </w:r>
      <w:r>
        <w:rPr>
          <w:rFonts w:eastAsia="標楷體"/>
          <w:color w:val="000000"/>
          <w:sz w:val="26"/>
          <w:szCs w:val="26"/>
        </w:rPr>
        <w:t>1</w:t>
      </w:r>
      <w:r>
        <w:rPr>
          <w:rFonts w:eastAsia="標楷體"/>
          <w:color w:val="000000"/>
          <w:sz w:val="26"/>
          <w:szCs w:val="26"/>
        </w:rPr>
        <w:t>份。</w:t>
      </w:r>
    </w:p>
    <w:p w:rsidR="00B34325" w:rsidRDefault="000206E8">
      <w:pPr>
        <w:pStyle w:val="a7"/>
        <w:numPr>
          <w:ilvl w:val="0"/>
          <w:numId w:val="3"/>
        </w:numPr>
        <w:spacing w:before="180" w:line="440" w:lineRule="exact"/>
        <w:jc w:val="both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t>有關上傳網站之照片，團體獎項請提供團體或活動照片</w:t>
      </w:r>
      <w:r>
        <w:rPr>
          <w:rFonts w:eastAsia="標楷體"/>
          <w:color w:val="000000"/>
          <w:sz w:val="26"/>
          <w:szCs w:val="26"/>
        </w:rPr>
        <w:t>6</w:t>
      </w:r>
      <w:r>
        <w:rPr>
          <w:rFonts w:eastAsia="標楷體"/>
          <w:color w:val="000000"/>
          <w:sz w:val="26"/>
          <w:szCs w:val="26"/>
        </w:rPr>
        <w:t>張；個人獎項請提供近半年「正面個人生活照」</w:t>
      </w:r>
      <w:r>
        <w:rPr>
          <w:rFonts w:eastAsia="標楷體"/>
          <w:color w:val="000000"/>
          <w:sz w:val="26"/>
          <w:szCs w:val="26"/>
        </w:rPr>
        <w:t>1</w:t>
      </w:r>
      <w:r>
        <w:rPr>
          <w:rFonts w:eastAsia="標楷體"/>
          <w:color w:val="000000"/>
          <w:sz w:val="26"/>
          <w:szCs w:val="26"/>
        </w:rPr>
        <w:t>張（身體比例至少占照片的一半，以半身照為宜）及「與學生互動的照片」</w:t>
      </w:r>
      <w:r>
        <w:rPr>
          <w:rFonts w:eastAsia="標楷體"/>
          <w:color w:val="000000"/>
          <w:sz w:val="26"/>
          <w:szCs w:val="26"/>
        </w:rPr>
        <w:t>5</w:t>
      </w:r>
      <w:r>
        <w:rPr>
          <w:rFonts w:eastAsia="標楷體"/>
          <w:color w:val="000000"/>
          <w:sz w:val="26"/>
          <w:szCs w:val="26"/>
        </w:rPr>
        <w:t>張，詳述如下：</w:t>
      </w:r>
      <w:r>
        <w:rPr>
          <w:rFonts w:eastAsia="標楷體"/>
          <w:color w:val="000000"/>
          <w:sz w:val="26"/>
          <w:szCs w:val="26"/>
        </w:rPr>
        <w:br/>
      </w:r>
      <w:r>
        <w:rPr>
          <w:rFonts w:eastAsia="標楷體"/>
          <w:color w:val="000000"/>
          <w:sz w:val="26"/>
          <w:szCs w:val="26"/>
        </w:rPr>
        <w:t>1.</w:t>
      </w:r>
      <w:r>
        <w:rPr>
          <w:rFonts w:eastAsia="標楷體"/>
          <w:color w:val="000000"/>
          <w:sz w:val="26"/>
          <w:szCs w:val="26"/>
        </w:rPr>
        <w:t>照片：建議以橫式為宜，以利編排。</w:t>
      </w:r>
      <w:r>
        <w:rPr>
          <w:rFonts w:eastAsia="標楷體"/>
          <w:color w:val="000000"/>
          <w:sz w:val="26"/>
          <w:szCs w:val="26"/>
        </w:rPr>
        <w:br/>
      </w:r>
      <w:r>
        <w:rPr>
          <w:rFonts w:eastAsia="標楷體"/>
          <w:color w:val="000000"/>
          <w:sz w:val="26"/>
          <w:szCs w:val="26"/>
        </w:rPr>
        <w:t>2.</w:t>
      </w:r>
      <w:r>
        <w:rPr>
          <w:rFonts w:eastAsia="標楷體"/>
          <w:color w:val="000000"/>
          <w:sz w:val="26"/>
          <w:szCs w:val="26"/>
        </w:rPr>
        <w:t>檔案名稱：請編號並簡易敘述照片內容。</w:t>
      </w:r>
      <w:r>
        <w:rPr>
          <w:rFonts w:eastAsia="標楷體"/>
          <w:color w:val="000000"/>
          <w:sz w:val="26"/>
          <w:szCs w:val="26"/>
        </w:rPr>
        <w:br/>
      </w:r>
      <w:r>
        <w:rPr>
          <w:rFonts w:eastAsia="標楷體"/>
          <w:color w:val="000000"/>
          <w:sz w:val="26"/>
          <w:szCs w:val="26"/>
        </w:rPr>
        <w:t>3.</w:t>
      </w:r>
      <w:r>
        <w:rPr>
          <w:rFonts w:eastAsia="標楷體"/>
          <w:color w:val="000000"/>
          <w:sz w:val="26"/>
          <w:szCs w:val="26"/>
        </w:rPr>
        <w:t>解析度：至少</w:t>
      </w:r>
      <w:r>
        <w:rPr>
          <w:rFonts w:eastAsia="標楷體"/>
          <w:color w:val="000000"/>
          <w:sz w:val="26"/>
          <w:szCs w:val="26"/>
        </w:rPr>
        <w:t>300dpi</w:t>
      </w:r>
      <w:r>
        <w:rPr>
          <w:rFonts w:eastAsia="標楷體"/>
          <w:color w:val="000000"/>
          <w:sz w:val="26"/>
          <w:szCs w:val="26"/>
        </w:rPr>
        <w:t>。</w:t>
      </w:r>
      <w:r>
        <w:rPr>
          <w:rFonts w:eastAsia="標楷體"/>
          <w:color w:val="000000"/>
          <w:sz w:val="26"/>
          <w:szCs w:val="26"/>
        </w:rPr>
        <w:br/>
      </w:r>
      <w:r>
        <w:rPr>
          <w:rFonts w:eastAsia="標楷體"/>
          <w:color w:val="000000"/>
          <w:sz w:val="26"/>
          <w:szCs w:val="26"/>
        </w:rPr>
        <w:t>4.</w:t>
      </w:r>
      <w:r>
        <w:rPr>
          <w:rFonts w:eastAsia="標楷體"/>
          <w:color w:val="000000"/>
          <w:sz w:val="26"/>
          <w:szCs w:val="26"/>
        </w:rPr>
        <w:t>圖片大小：</w:t>
      </w:r>
      <w:r>
        <w:rPr>
          <w:rFonts w:eastAsia="標楷體"/>
          <w:color w:val="000000"/>
          <w:sz w:val="26"/>
          <w:szCs w:val="26"/>
        </w:rPr>
        <w:t>1Mb</w:t>
      </w:r>
      <w:r>
        <w:rPr>
          <w:rFonts w:eastAsia="標楷體"/>
          <w:color w:val="000000"/>
          <w:sz w:val="26"/>
          <w:szCs w:val="26"/>
        </w:rPr>
        <w:t>以上為佳。</w:t>
      </w:r>
    </w:p>
    <w:p w:rsidR="00B34325" w:rsidRDefault="000206E8">
      <w:pPr>
        <w:pStyle w:val="a7"/>
        <w:numPr>
          <w:ilvl w:val="0"/>
          <w:numId w:val="3"/>
        </w:numPr>
        <w:spacing w:before="180" w:line="440" w:lineRule="exact"/>
        <w:jc w:val="both"/>
      </w:pPr>
      <w:r>
        <w:rPr>
          <w:rFonts w:eastAsia="標楷體"/>
          <w:sz w:val="26"/>
          <w:szCs w:val="26"/>
        </w:rPr>
        <w:t>得獎者應無償授權主辦單位及承辦單位於非營利</w:t>
      </w:r>
      <w:r>
        <w:rPr>
          <w:rFonts w:eastAsia="標楷體"/>
          <w:sz w:val="26"/>
          <w:szCs w:val="26"/>
        </w:rPr>
        <w:t>範圍內使用送件資料，並不限定地域、時間、媒體型式、次數、重製次數、內容與方法。</w:t>
      </w:r>
      <w:bookmarkEnd w:id="2"/>
    </w:p>
    <w:sectPr w:rsidR="00B34325">
      <w:footerReference w:type="default" r:id="rId8"/>
      <w:pgSz w:w="11906" w:h="16838"/>
      <w:pgMar w:top="992" w:right="1134" w:bottom="992" w:left="1134" w:header="851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E8" w:rsidRDefault="000206E8">
      <w:r>
        <w:separator/>
      </w:r>
    </w:p>
  </w:endnote>
  <w:endnote w:type="continuationSeparator" w:id="0">
    <w:p w:rsidR="000206E8" w:rsidRDefault="0002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58F" w:rsidRDefault="000206E8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44C2E">
      <w:rPr>
        <w:noProof/>
        <w:lang w:val="zh-TW"/>
      </w:rPr>
      <w:t>2</w:t>
    </w:r>
    <w:r>
      <w:rPr>
        <w:lang w:val="zh-TW"/>
      </w:rPr>
      <w:fldChar w:fldCharType="end"/>
    </w:r>
  </w:p>
  <w:p w:rsidR="0076458F" w:rsidRDefault="000206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E8" w:rsidRDefault="000206E8">
      <w:r>
        <w:rPr>
          <w:color w:val="000000"/>
        </w:rPr>
        <w:separator/>
      </w:r>
    </w:p>
  </w:footnote>
  <w:footnote w:type="continuationSeparator" w:id="0">
    <w:p w:rsidR="000206E8" w:rsidRDefault="00020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167B6"/>
    <w:multiLevelType w:val="multilevel"/>
    <w:tmpl w:val="ED1266A6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D90192"/>
    <w:multiLevelType w:val="multilevel"/>
    <w:tmpl w:val="EDDCB2BC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3"/>
      <w:numFmt w:val="decimal"/>
      <w:lvlText w:val="%2.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5943AA"/>
    <w:multiLevelType w:val="multilevel"/>
    <w:tmpl w:val="194A9A8C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34325"/>
    <w:rsid w:val="000206E8"/>
    <w:rsid w:val="00544C2E"/>
    <w:rsid w:val="00B3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B1FC3-E994-4895-9EA2-5916E7C7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.arte.gov.tw/aec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C.</dc:creator>
  <cp:lastModifiedBy>Chia-Hui Lin</cp:lastModifiedBy>
  <cp:revision>2</cp:revision>
  <cp:lastPrinted>2019-03-15T05:57:00Z</cp:lastPrinted>
  <dcterms:created xsi:type="dcterms:W3CDTF">2023-04-17T07:59:00Z</dcterms:created>
  <dcterms:modified xsi:type="dcterms:W3CDTF">2023-04-17T07:59:00Z</dcterms:modified>
</cp:coreProperties>
</file>